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53" w:rsidRPr="006D6D03" w:rsidRDefault="00A14953" w:rsidP="00A8778C">
      <w:pPr>
        <w:tabs>
          <w:tab w:val="left" w:pos="4320"/>
        </w:tabs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D6D03">
        <w:rPr>
          <w:rFonts w:ascii="Tahoma" w:hAnsi="Tahoma" w:cs="Tahoma"/>
          <w:b/>
          <w:sz w:val="28"/>
          <w:szCs w:val="28"/>
        </w:rPr>
        <w:t>AFILIAZIO ORRIA</w:t>
      </w:r>
      <w:r w:rsidR="006D6D03" w:rsidRPr="006D6D03">
        <w:rPr>
          <w:rFonts w:ascii="Tahoma" w:hAnsi="Tahoma" w:cs="Tahoma"/>
          <w:b/>
          <w:sz w:val="28"/>
          <w:szCs w:val="28"/>
        </w:rPr>
        <w:t xml:space="preserve"> (LAB UPV/EHU)</w:t>
      </w:r>
    </w:p>
    <w:p w:rsidR="00A14953" w:rsidRPr="006E2DF9" w:rsidRDefault="00A14953" w:rsidP="00F47307">
      <w:pPr>
        <w:tabs>
          <w:tab w:val="left" w:pos="4320"/>
        </w:tabs>
        <w:rPr>
          <w:rFonts w:ascii="Tahoma" w:hAnsi="Tahoma" w:cs="Tahoma"/>
        </w:rPr>
      </w:pPr>
    </w:p>
    <w:p w:rsidR="00A14953" w:rsidRPr="006D6D03" w:rsidRDefault="00A14953" w:rsidP="00A8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tabs>
          <w:tab w:val="left" w:pos="3780"/>
        </w:tabs>
        <w:outlineLvl w:val="0"/>
        <w:rPr>
          <w:rFonts w:ascii="Tahoma" w:hAnsi="Tahoma" w:cs="Tahoma"/>
          <w:b/>
        </w:rPr>
      </w:pPr>
      <w:r w:rsidRPr="006D6D03">
        <w:rPr>
          <w:rFonts w:ascii="Tahoma" w:hAnsi="Tahoma" w:cs="Tahoma"/>
          <w:b/>
        </w:rPr>
        <w:t>NORBERAREN DATUAK</w:t>
      </w:r>
    </w:p>
    <w:p w:rsidR="00A14953" w:rsidRPr="007905CF" w:rsidRDefault="00A14953" w:rsidP="0059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ahoma" w:hAnsi="Tahoma" w:cs="Tahoma"/>
          <w:sz w:val="16"/>
          <w:szCs w:val="16"/>
        </w:rPr>
      </w:pPr>
    </w:p>
    <w:p w:rsidR="00C57459" w:rsidRDefault="00A1495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 w:rsidRPr="006E2DF9">
        <w:rPr>
          <w:rFonts w:ascii="Tahoma" w:hAnsi="Tahoma" w:cs="Tahoma"/>
        </w:rPr>
        <w:t>Izena:</w:t>
      </w:r>
      <w:r w:rsidR="00F47307" w:rsidRPr="006E2DF9">
        <w:rPr>
          <w:rFonts w:ascii="Tahoma" w:hAnsi="Tahoma" w:cs="Tahoma"/>
        </w:rPr>
        <w:t xml:space="preserve"> </w:t>
      </w:r>
      <w:r w:rsidRPr="006E2DF9">
        <w:rPr>
          <w:rFonts w:ascii="Tahoma" w:hAnsi="Tahoma" w:cs="Tahoma"/>
        </w:rPr>
        <w:tab/>
      </w:r>
    </w:p>
    <w:p w:rsidR="00E42616" w:rsidRPr="006E2DF9" w:rsidRDefault="00A1495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 w:rsidRPr="006E2DF9">
        <w:rPr>
          <w:rFonts w:ascii="Tahoma" w:hAnsi="Tahoma" w:cs="Tahoma"/>
        </w:rPr>
        <w:t>Abizenak:</w:t>
      </w:r>
    </w:p>
    <w:p w:rsidR="00A14953" w:rsidRPr="006E2DF9" w:rsidRDefault="00A1495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 w:rsidRPr="006E2DF9">
        <w:rPr>
          <w:rFonts w:ascii="Tahoma" w:hAnsi="Tahoma" w:cs="Tahoma"/>
        </w:rPr>
        <w:t>Helbidea:</w:t>
      </w:r>
    </w:p>
    <w:p w:rsidR="00A14953" w:rsidRPr="006E2DF9" w:rsidRDefault="00A1495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 w:rsidRPr="006E2DF9">
        <w:rPr>
          <w:rFonts w:ascii="Tahoma" w:hAnsi="Tahoma" w:cs="Tahoma"/>
        </w:rPr>
        <w:t>Herria:</w:t>
      </w:r>
      <w:r w:rsidRPr="006E2DF9">
        <w:rPr>
          <w:rFonts w:ascii="Tahoma" w:hAnsi="Tahoma" w:cs="Tahoma"/>
        </w:rPr>
        <w:tab/>
        <w:t>Posta Kodea:</w:t>
      </w:r>
    </w:p>
    <w:p w:rsidR="004A509C" w:rsidRPr="006E2DF9" w:rsidRDefault="00A1495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 w:rsidRPr="006E2DF9">
        <w:rPr>
          <w:rFonts w:ascii="Tahoma" w:hAnsi="Tahoma" w:cs="Tahoma"/>
        </w:rPr>
        <w:t>Herrialdea:</w:t>
      </w:r>
      <w:r w:rsidRPr="006E2DF9">
        <w:rPr>
          <w:rFonts w:ascii="Tahoma" w:hAnsi="Tahoma" w:cs="Tahoma"/>
        </w:rPr>
        <w:tab/>
      </w:r>
    </w:p>
    <w:p w:rsidR="00A8778C" w:rsidRDefault="00A1495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 w:rsidRPr="006E2DF9">
        <w:rPr>
          <w:rFonts w:ascii="Tahoma" w:hAnsi="Tahoma" w:cs="Tahoma"/>
        </w:rPr>
        <w:t>Telefonoa:</w:t>
      </w:r>
      <w:r w:rsidR="00A8778C">
        <w:rPr>
          <w:rFonts w:ascii="Tahoma" w:hAnsi="Tahoma" w:cs="Tahoma"/>
        </w:rPr>
        <w:t xml:space="preserve"> Etxekoa</w:t>
      </w:r>
      <w:r w:rsidR="001C68F6">
        <w:rPr>
          <w:rFonts w:ascii="Tahoma" w:hAnsi="Tahoma" w:cs="Tahoma"/>
        </w:rPr>
        <w:t>:</w:t>
      </w:r>
      <w:r w:rsidR="0064510B">
        <w:rPr>
          <w:rFonts w:ascii="Tahoma" w:hAnsi="Tahoma" w:cs="Tahoma"/>
        </w:rPr>
        <w:tab/>
      </w:r>
      <w:r w:rsidR="0064510B">
        <w:rPr>
          <w:rFonts w:ascii="Tahoma" w:hAnsi="Tahoma" w:cs="Tahoma"/>
        </w:rPr>
        <w:tab/>
      </w:r>
      <w:proofErr w:type="spellStart"/>
      <w:r w:rsidR="00A8778C">
        <w:rPr>
          <w:rFonts w:ascii="Tahoma" w:hAnsi="Tahoma" w:cs="Tahoma"/>
        </w:rPr>
        <w:t>Mobila</w:t>
      </w:r>
      <w:proofErr w:type="spellEnd"/>
      <w:r w:rsidR="001C68F6">
        <w:rPr>
          <w:rFonts w:ascii="Tahoma" w:hAnsi="Tahoma" w:cs="Tahoma"/>
        </w:rPr>
        <w:t>:</w:t>
      </w:r>
    </w:p>
    <w:p w:rsidR="00A14953" w:rsidRPr="006E2DF9" w:rsidRDefault="004A509C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 w:rsidRPr="006E2DF9">
        <w:rPr>
          <w:rFonts w:ascii="Tahoma" w:hAnsi="Tahoma" w:cs="Tahoma"/>
        </w:rPr>
        <w:t>Posta elektronikoa:</w:t>
      </w:r>
    </w:p>
    <w:p w:rsidR="00A14953" w:rsidRDefault="00A1495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 w:rsidRPr="006E2DF9">
        <w:rPr>
          <w:rFonts w:ascii="Tahoma" w:hAnsi="Tahoma" w:cs="Tahoma"/>
        </w:rPr>
        <w:t>Jaiotze data:</w:t>
      </w:r>
      <w:r w:rsidRPr="006E2DF9">
        <w:rPr>
          <w:rFonts w:ascii="Tahoma" w:hAnsi="Tahoma" w:cs="Tahoma"/>
        </w:rPr>
        <w:tab/>
      </w:r>
      <w:proofErr w:type="spellStart"/>
      <w:r w:rsidRPr="006E2DF9">
        <w:rPr>
          <w:rFonts w:ascii="Tahoma" w:hAnsi="Tahoma" w:cs="Tahoma"/>
        </w:rPr>
        <w:t>N.A.</w:t>
      </w:r>
      <w:proofErr w:type="spellEnd"/>
      <w:r w:rsidRPr="006E2DF9">
        <w:rPr>
          <w:rFonts w:ascii="Tahoma" w:hAnsi="Tahoma" w:cs="Tahoma"/>
        </w:rPr>
        <w:t>N.:</w:t>
      </w:r>
    </w:p>
    <w:p w:rsidR="00A8778C" w:rsidRPr="006E2DF9" w:rsidRDefault="00A8778C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ab/>
        <w:t>EHNA</w:t>
      </w:r>
      <w:r w:rsidR="00E42616">
        <w:rPr>
          <w:rFonts w:ascii="Tahoma" w:hAnsi="Tahoma" w:cs="Tahoma"/>
        </w:rPr>
        <w:t>:</w:t>
      </w:r>
    </w:p>
    <w:p w:rsidR="00A14953" w:rsidRPr="006E2DF9" w:rsidRDefault="00A1495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 w:rsidRPr="006E2DF9">
        <w:rPr>
          <w:rFonts w:ascii="Tahoma" w:hAnsi="Tahoma" w:cs="Tahoma"/>
        </w:rPr>
        <w:t>Lanbidea:</w:t>
      </w:r>
    </w:p>
    <w:p w:rsidR="00A14953" w:rsidRPr="006E2DF9" w:rsidRDefault="00A1495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 w:rsidRPr="006E2DF9">
        <w:rPr>
          <w:rFonts w:ascii="Tahoma" w:hAnsi="Tahoma" w:cs="Tahoma"/>
        </w:rPr>
        <w:t>Egoera laborala / Kontratu mota:</w:t>
      </w:r>
    </w:p>
    <w:p w:rsidR="00A14953" w:rsidRPr="00F8053C" w:rsidRDefault="00A14953" w:rsidP="00592389">
      <w:pPr>
        <w:tabs>
          <w:tab w:val="left" w:pos="3780"/>
        </w:tabs>
        <w:rPr>
          <w:rFonts w:ascii="Tahoma" w:hAnsi="Tahoma" w:cs="Tahoma"/>
          <w:sz w:val="4"/>
          <w:szCs w:val="4"/>
        </w:rPr>
      </w:pPr>
    </w:p>
    <w:p w:rsidR="00A14953" w:rsidRPr="007905CF" w:rsidRDefault="00A14953" w:rsidP="00A8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tabs>
          <w:tab w:val="left" w:pos="3780"/>
        </w:tabs>
        <w:outlineLvl w:val="0"/>
        <w:rPr>
          <w:rFonts w:ascii="Tahoma" w:hAnsi="Tahoma" w:cs="Tahoma"/>
          <w:b/>
        </w:rPr>
      </w:pPr>
      <w:r w:rsidRPr="007905CF">
        <w:rPr>
          <w:rFonts w:ascii="Tahoma" w:hAnsi="Tahoma" w:cs="Tahoma"/>
          <w:b/>
        </w:rPr>
        <w:t>BANKU ORDAINKETA</w:t>
      </w:r>
    </w:p>
    <w:p w:rsidR="00A14953" w:rsidRPr="007905CF" w:rsidRDefault="00A14953" w:rsidP="0059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ahoma" w:hAnsi="Tahoma" w:cs="Tahoma"/>
          <w:sz w:val="16"/>
          <w:szCs w:val="16"/>
        </w:rPr>
      </w:pPr>
    </w:p>
    <w:p w:rsidR="00A14953" w:rsidRPr="006E2DF9" w:rsidRDefault="00A14953" w:rsidP="0059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line="360" w:lineRule="auto"/>
        <w:rPr>
          <w:rFonts w:ascii="Tahoma" w:hAnsi="Tahoma" w:cs="Tahoma"/>
        </w:rPr>
      </w:pPr>
      <w:r w:rsidRPr="006E2DF9">
        <w:rPr>
          <w:rFonts w:ascii="Tahoma" w:hAnsi="Tahoma" w:cs="Tahoma"/>
        </w:rPr>
        <w:t>Helbideratze kontua (</w:t>
      </w:r>
      <w:r w:rsidR="00195C56" w:rsidRPr="00195C56">
        <w:rPr>
          <w:rFonts w:ascii="Tahoma" w:hAnsi="Tahoma" w:cs="Tahoma"/>
          <w:b/>
        </w:rPr>
        <w:t>IBAN</w:t>
      </w:r>
      <w:r w:rsidRPr="006E2DF9">
        <w:rPr>
          <w:rFonts w:ascii="Tahoma" w:hAnsi="Tahoma" w:cs="Tahoma"/>
        </w:rPr>
        <w:t>):</w:t>
      </w:r>
    </w:p>
    <w:p w:rsidR="001C5F78" w:rsidRPr="00F8053C" w:rsidRDefault="001C5F78" w:rsidP="00592389">
      <w:pPr>
        <w:tabs>
          <w:tab w:val="left" w:pos="3780"/>
        </w:tabs>
        <w:rPr>
          <w:rFonts w:ascii="Tahoma" w:hAnsi="Tahoma" w:cs="Tahoma"/>
          <w:sz w:val="4"/>
          <w:szCs w:val="4"/>
        </w:rPr>
      </w:pPr>
    </w:p>
    <w:p w:rsidR="00A14953" w:rsidRPr="007905CF" w:rsidRDefault="00A14953" w:rsidP="00A87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tabs>
          <w:tab w:val="left" w:pos="3780"/>
        </w:tabs>
        <w:outlineLvl w:val="0"/>
        <w:rPr>
          <w:rFonts w:ascii="Tahoma" w:hAnsi="Tahoma" w:cs="Tahoma"/>
          <w:b/>
        </w:rPr>
      </w:pPr>
      <w:r w:rsidRPr="007905CF">
        <w:rPr>
          <w:rFonts w:ascii="Tahoma" w:hAnsi="Tahoma" w:cs="Tahoma"/>
          <w:b/>
        </w:rPr>
        <w:t>ENPRESAKO DATUAK</w:t>
      </w:r>
      <w:r w:rsidR="0064510B">
        <w:rPr>
          <w:rFonts w:ascii="Tahoma" w:hAnsi="Tahoma" w:cs="Tahoma"/>
          <w:b/>
        </w:rPr>
        <w:t>: UPV/EHU</w:t>
      </w:r>
    </w:p>
    <w:p w:rsidR="00A14953" w:rsidRPr="007905CF" w:rsidRDefault="00A14953" w:rsidP="0059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ahoma" w:hAnsi="Tahoma" w:cs="Tahoma"/>
          <w:sz w:val="16"/>
          <w:szCs w:val="16"/>
        </w:rPr>
      </w:pPr>
    </w:p>
    <w:p w:rsidR="007905CF" w:rsidRDefault="007905CF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Saila / Zerbitzua:</w:t>
      </w:r>
    </w:p>
    <w:p w:rsidR="00A14953" w:rsidRDefault="007905CF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Zentroa</w:t>
      </w:r>
      <w:r w:rsidR="00A14953" w:rsidRPr="006E2DF9">
        <w:rPr>
          <w:rFonts w:ascii="Tahoma" w:hAnsi="Tahoma" w:cs="Tahoma"/>
        </w:rPr>
        <w:t>:</w:t>
      </w:r>
    </w:p>
    <w:p w:rsidR="00F8053C" w:rsidRDefault="00F8053C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Atala:</w:t>
      </w:r>
    </w:p>
    <w:p w:rsidR="00F8053C" w:rsidRPr="006E2DF9" w:rsidRDefault="00F8053C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</w:rPr>
      </w:pPr>
      <w:r>
        <w:rPr>
          <w:rFonts w:ascii="Tahoma" w:hAnsi="Tahoma" w:cs="Tahoma"/>
        </w:rPr>
        <w:t>Campusa:</w:t>
      </w:r>
    </w:p>
    <w:p w:rsidR="00A14953" w:rsidRPr="00F8053C" w:rsidRDefault="00A14953" w:rsidP="00F47307">
      <w:pPr>
        <w:tabs>
          <w:tab w:val="left" w:pos="4320"/>
        </w:tabs>
        <w:rPr>
          <w:rFonts w:ascii="Tahoma" w:hAnsi="Tahoma" w:cs="Tahoma"/>
          <w:sz w:val="4"/>
          <w:szCs w:val="4"/>
        </w:rPr>
      </w:pPr>
    </w:p>
    <w:p w:rsidR="00EB3064" w:rsidRPr="007905CF" w:rsidRDefault="00EB3064" w:rsidP="00EB3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tabs>
          <w:tab w:val="left" w:pos="3780"/>
        </w:tabs>
        <w:outlineLvl w:val="0"/>
        <w:rPr>
          <w:rFonts w:ascii="Tahoma" w:hAnsi="Tahoma" w:cs="Tahoma"/>
          <w:b/>
        </w:rPr>
      </w:pPr>
      <w:r w:rsidRPr="007905CF">
        <w:rPr>
          <w:rFonts w:ascii="Tahoma" w:hAnsi="Tahoma" w:cs="Tahoma"/>
          <w:b/>
        </w:rPr>
        <w:t>Datuak biltzeko dokumenturako klausula</w:t>
      </w:r>
    </w:p>
    <w:p w:rsidR="002E437B" w:rsidRPr="006D6D03" w:rsidRDefault="002E437B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  <w:sz w:val="20"/>
          <w:szCs w:val="20"/>
        </w:rPr>
      </w:pPr>
      <w:r w:rsidRPr="006D6D03">
        <w:rPr>
          <w:rFonts w:ascii="Tahoma" w:hAnsi="Tahoma" w:cs="Tahoma"/>
          <w:sz w:val="20"/>
          <w:szCs w:val="20"/>
        </w:rPr>
        <w:t xml:space="preserve">Eman dizkiguzun izaera </w:t>
      </w:r>
      <w:r w:rsidR="00966DDC">
        <w:rPr>
          <w:rFonts w:ascii="Tahoma" w:hAnsi="Tahoma" w:cs="Tahoma"/>
          <w:sz w:val="20"/>
          <w:szCs w:val="20"/>
        </w:rPr>
        <w:t>pertsonaleko datuak LANGILE ABER</w:t>
      </w:r>
      <w:r w:rsidRPr="006D6D03">
        <w:rPr>
          <w:rFonts w:ascii="Tahoma" w:hAnsi="Tahoma" w:cs="Tahoma"/>
          <w:sz w:val="20"/>
          <w:szCs w:val="20"/>
        </w:rPr>
        <w:t xml:space="preserve">TZALEEN BATZORDEAK (LAB) eta </w:t>
      </w:r>
      <w:proofErr w:type="spellStart"/>
      <w:r w:rsidRPr="006D6D03">
        <w:rPr>
          <w:rFonts w:ascii="Tahoma" w:hAnsi="Tahoma" w:cs="Tahoma"/>
          <w:sz w:val="20"/>
          <w:szCs w:val="20"/>
        </w:rPr>
        <w:t>IPAR-HEGOA</w:t>
      </w:r>
      <w:proofErr w:type="spellEnd"/>
      <w:r w:rsidRPr="006D6D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6D03">
        <w:rPr>
          <w:rFonts w:ascii="Tahoma" w:hAnsi="Tahoma" w:cs="Tahoma"/>
          <w:sz w:val="20"/>
          <w:szCs w:val="20"/>
        </w:rPr>
        <w:t>FUNDAZIOAren</w:t>
      </w:r>
      <w:proofErr w:type="spellEnd"/>
      <w:r w:rsidRPr="006D6D03">
        <w:rPr>
          <w:rFonts w:ascii="Tahoma" w:hAnsi="Tahoma" w:cs="Tahoma"/>
          <w:sz w:val="20"/>
          <w:szCs w:val="20"/>
        </w:rPr>
        <w:t xml:space="preserve"> ardurapean dagoen fitxategi bati atxiki eta haren arabera tratatuko dira. </w:t>
      </w:r>
    </w:p>
    <w:p w:rsidR="002E437B" w:rsidRPr="006D6D03" w:rsidRDefault="002E437B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  <w:sz w:val="20"/>
          <w:szCs w:val="20"/>
        </w:rPr>
      </w:pPr>
      <w:r w:rsidRPr="006D6D03">
        <w:rPr>
          <w:rFonts w:ascii="Tahoma" w:hAnsi="Tahoma" w:cs="Tahoma"/>
          <w:sz w:val="20"/>
          <w:szCs w:val="20"/>
        </w:rPr>
        <w:t xml:space="preserve">Izaera Pertsonaleko Datuak Babesteko, abenduaren 13ko 15/1999 Lege Organikoaren 15 eta 16 artikuluei jarraikiz, jakinarazi nahi dizugu datuetara sartzeko, horiek zuzentzeko, ezeztatzeko edo aurka egiteko eskubidea erabili dezakezula helbide hauetan: </w:t>
      </w:r>
      <w:proofErr w:type="spellStart"/>
      <w:r w:rsidRPr="006D6D03">
        <w:rPr>
          <w:rFonts w:ascii="Tahoma" w:hAnsi="Tahoma" w:cs="Tahoma"/>
          <w:sz w:val="20"/>
          <w:szCs w:val="20"/>
        </w:rPr>
        <w:t>Pokopandegi</w:t>
      </w:r>
      <w:proofErr w:type="spellEnd"/>
      <w:r w:rsidRPr="006D6D03">
        <w:rPr>
          <w:rFonts w:ascii="Tahoma" w:hAnsi="Tahoma" w:cs="Tahoma"/>
          <w:sz w:val="20"/>
          <w:szCs w:val="20"/>
        </w:rPr>
        <w:t xml:space="preserve"> Bidea,9-2 20.018 Donostia edo Rekalde </w:t>
      </w:r>
      <w:proofErr w:type="spellStart"/>
      <w:r w:rsidRPr="006D6D03">
        <w:rPr>
          <w:rFonts w:ascii="Tahoma" w:hAnsi="Tahoma" w:cs="Tahoma"/>
          <w:sz w:val="20"/>
          <w:szCs w:val="20"/>
        </w:rPr>
        <w:t>Zumarkalea</w:t>
      </w:r>
      <w:proofErr w:type="spellEnd"/>
      <w:r w:rsidRPr="006D6D03">
        <w:rPr>
          <w:rFonts w:ascii="Tahoma" w:hAnsi="Tahoma" w:cs="Tahoma"/>
          <w:sz w:val="20"/>
          <w:szCs w:val="20"/>
        </w:rPr>
        <w:t>, 62, 48.010, Bilbo.</w:t>
      </w:r>
    </w:p>
    <w:p w:rsidR="002E437B" w:rsidRPr="006D6D03" w:rsidRDefault="002E437B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60"/>
        <w:rPr>
          <w:rFonts w:ascii="Tahoma" w:hAnsi="Tahoma" w:cs="Tahoma"/>
          <w:sz w:val="20"/>
          <w:szCs w:val="20"/>
        </w:rPr>
      </w:pPr>
      <w:r w:rsidRPr="006D6D03">
        <w:rPr>
          <w:rFonts w:ascii="Tahoma" w:hAnsi="Tahoma" w:cs="Tahoma"/>
          <w:sz w:val="20"/>
          <w:szCs w:val="20"/>
        </w:rPr>
        <w:t>Datu horiek eskumena duen Zerga Administrazioari, enpresako ordezkari</w:t>
      </w:r>
      <w:r w:rsidR="00966DDC">
        <w:rPr>
          <w:rFonts w:ascii="Tahoma" w:hAnsi="Tahoma" w:cs="Tahoma"/>
          <w:sz w:val="20"/>
          <w:szCs w:val="20"/>
        </w:rPr>
        <w:t xml:space="preserve"> sindikalei eta LANGILE ABER</w:t>
      </w:r>
      <w:r w:rsidRPr="006D6D03">
        <w:rPr>
          <w:rFonts w:ascii="Tahoma" w:hAnsi="Tahoma" w:cs="Tahoma"/>
          <w:sz w:val="20"/>
          <w:szCs w:val="20"/>
        </w:rPr>
        <w:t xml:space="preserve">TZALEEN BATZORDEAK (LAB) eta </w:t>
      </w:r>
      <w:proofErr w:type="spellStart"/>
      <w:r w:rsidRPr="006D6D03">
        <w:rPr>
          <w:rFonts w:ascii="Tahoma" w:hAnsi="Tahoma" w:cs="Tahoma"/>
          <w:sz w:val="20"/>
          <w:szCs w:val="20"/>
        </w:rPr>
        <w:t>IPAR-HEGOA</w:t>
      </w:r>
      <w:proofErr w:type="spellEnd"/>
      <w:r w:rsidRPr="006D6D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6D03">
        <w:rPr>
          <w:rFonts w:ascii="Tahoma" w:hAnsi="Tahoma" w:cs="Tahoma"/>
          <w:sz w:val="20"/>
          <w:szCs w:val="20"/>
        </w:rPr>
        <w:t>FUNDAZIOAren</w:t>
      </w:r>
      <w:proofErr w:type="spellEnd"/>
      <w:r w:rsidRPr="006D6D03">
        <w:rPr>
          <w:rFonts w:ascii="Tahoma" w:hAnsi="Tahoma" w:cs="Tahoma"/>
          <w:sz w:val="20"/>
          <w:szCs w:val="20"/>
        </w:rPr>
        <w:t xml:space="preserve"> kide diren korporazioei laga ahal izango zaizkie.</w:t>
      </w:r>
    </w:p>
    <w:p w:rsidR="007905CF" w:rsidRDefault="007905CF" w:rsidP="006D6D03">
      <w:pPr>
        <w:tabs>
          <w:tab w:val="left" w:pos="4320"/>
          <w:tab w:val="left" w:pos="8460"/>
        </w:tabs>
        <w:ind w:right="44"/>
        <w:jc w:val="center"/>
        <w:rPr>
          <w:rFonts w:ascii="Tahoma" w:hAnsi="Tahoma" w:cs="Tahoma"/>
          <w:sz w:val="20"/>
          <w:szCs w:val="20"/>
        </w:rPr>
      </w:pPr>
    </w:p>
    <w:p w:rsidR="007905CF" w:rsidRDefault="007905CF" w:rsidP="007905CF">
      <w:pPr>
        <w:tabs>
          <w:tab w:val="left" w:pos="4320"/>
          <w:tab w:val="left" w:pos="8460"/>
        </w:tabs>
        <w:ind w:right="4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………………………………n</w:t>
      </w:r>
      <w:proofErr w:type="spellEnd"/>
      <w:r>
        <w:rPr>
          <w:rFonts w:ascii="Tahoma" w:hAnsi="Tahoma" w:cs="Tahoma"/>
          <w:sz w:val="20"/>
          <w:szCs w:val="20"/>
        </w:rPr>
        <w:t xml:space="preserve">, 2017ko </w:t>
      </w:r>
      <w:proofErr w:type="spellStart"/>
      <w:r>
        <w:rPr>
          <w:rFonts w:ascii="Tahoma" w:hAnsi="Tahoma" w:cs="Tahoma"/>
          <w:sz w:val="20"/>
          <w:szCs w:val="20"/>
        </w:rPr>
        <w:t>………………………………….ren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………ean</w:t>
      </w:r>
      <w:proofErr w:type="spellEnd"/>
    </w:p>
    <w:p w:rsidR="007905CF" w:rsidRDefault="007905CF" w:rsidP="007905CF">
      <w:pPr>
        <w:tabs>
          <w:tab w:val="left" w:pos="4320"/>
          <w:tab w:val="left" w:pos="8460"/>
        </w:tabs>
        <w:ind w:right="44"/>
        <w:rPr>
          <w:rFonts w:ascii="Tahoma" w:hAnsi="Tahoma" w:cs="Tahoma"/>
          <w:sz w:val="20"/>
          <w:szCs w:val="20"/>
        </w:rPr>
      </w:pPr>
    </w:p>
    <w:p w:rsidR="007905CF" w:rsidRDefault="007905CF" w:rsidP="007905CF">
      <w:pPr>
        <w:tabs>
          <w:tab w:val="left" w:pos="4320"/>
          <w:tab w:val="left" w:pos="8460"/>
        </w:tabs>
        <w:ind w:right="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Sinadura:</w:t>
      </w:r>
    </w:p>
    <w:p w:rsidR="007905CF" w:rsidRDefault="007905CF" w:rsidP="007905CF">
      <w:pPr>
        <w:tabs>
          <w:tab w:val="left" w:pos="4320"/>
          <w:tab w:val="left" w:pos="8460"/>
        </w:tabs>
        <w:ind w:right="44"/>
        <w:rPr>
          <w:rFonts w:ascii="Tahoma" w:hAnsi="Tahoma" w:cs="Tahoma"/>
          <w:sz w:val="20"/>
          <w:szCs w:val="20"/>
        </w:rPr>
      </w:pPr>
    </w:p>
    <w:p w:rsidR="007905CF" w:rsidRDefault="007905CF" w:rsidP="007905CF">
      <w:pPr>
        <w:tabs>
          <w:tab w:val="left" w:pos="4320"/>
          <w:tab w:val="left" w:pos="8460"/>
        </w:tabs>
        <w:ind w:right="44"/>
        <w:rPr>
          <w:rFonts w:ascii="Tahoma" w:hAnsi="Tahoma" w:cs="Tahoma"/>
          <w:sz w:val="20"/>
          <w:szCs w:val="20"/>
        </w:rPr>
      </w:pPr>
    </w:p>
    <w:p w:rsidR="007905CF" w:rsidRDefault="007905CF" w:rsidP="007905CF">
      <w:pPr>
        <w:tabs>
          <w:tab w:val="left" w:pos="4320"/>
          <w:tab w:val="left" w:pos="8460"/>
        </w:tabs>
        <w:ind w:right="44"/>
        <w:rPr>
          <w:rFonts w:ascii="Tahoma" w:hAnsi="Tahoma" w:cs="Tahoma"/>
          <w:sz w:val="20"/>
          <w:szCs w:val="20"/>
        </w:rPr>
      </w:pPr>
    </w:p>
    <w:p w:rsidR="007905CF" w:rsidRDefault="007905CF" w:rsidP="006D6D03">
      <w:pPr>
        <w:tabs>
          <w:tab w:val="left" w:pos="4320"/>
          <w:tab w:val="left" w:pos="8460"/>
        </w:tabs>
        <w:ind w:right="44"/>
        <w:jc w:val="center"/>
        <w:rPr>
          <w:rFonts w:ascii="Tahoma" w:hAnsi="Tahoma" w:cs="Tahoma"/>
          <w:sz w:val="20"/>
          <w:szCs w:val="20"/>
        </w:rPr>
      </w:pPr>
    </w:p>
    <w:p w:rsidR="006D6D03" w:rsidRPr="00F8053C" w:rsidRDefault="00F2386B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500"/>
        </w:tabs>
        <w:ind w:left="1080" w:right="1124"/>
        <w:jc w:val="center"/>
        <w:rPr>
          <w:rFonts w:ascii="Tahoma" w:hAnsi="Tahoma" w:cs="Tahoma"/>
          <w:sz w:val="20"/>
          <w:szCs w:val="20"/>
        </w:rPr>
      </w:pPr>
      <w:hyperlink r:id="rId7" w:history="1">
        <w:r w:rsidR="006D6D03" w:rsidRPr="00F8053C">
          <w:rPr>
            <w:rStyle w:val="Hipervnculo"/>
            <w:rFonts w:ascii="Tahoma" w:hAnsi="Tahoma" w:cs="Tahoma"/>
            <w:sz w:val="20"/>
            <w:szCs w:val="20"/>
          </w:rPr>
          <w:t>www.labehu.eus</w:t>
        </w:r>
      </w:hyperlink>
    </w:p>
    <w:p w:rsidR="006D6D03" w:rsidRPr="00F8053C" w:rsidRDefault="006D6D0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500"/>
        </w:tabs>
        <w:ind w:left="1080" w:right="1124"/>
        <w:rPr>
          <w:rFonts w:ascii="Tahoma" w:hAnsi="Tahoma" w:cs="Tahoma"/>
          <w:sz w:val="20"/>
          <w:szCs w:val="20"/>
        </w:rPr>
      </w:pPr>
      <w:r w:rsidRPr="00F8053C">
        <w:rPr>
          <w:rFonts w:ascii="Tahoma" w:hAnsi="Tahoma" w:cs="Tahoma"/>
          <w:sz w:val="20"/>
          <w:szCs w:val="20"/>
        </w:rPr>
        <w:t xml:space="preserve">Leioan: </w:t>
      </w:r>
      <w:r w:rsidRPr="00F8053C">
        <w:rPr>
          <w:rFonts w:ascii="Tahoma" w:hAnsi="Tahoma" w:cs="Tahoma"/>
          <w:sz w:val="20"/>
          <w:szCs w:val="20"/>
        </w:rPr>
        <w:tab/>
      </w:r>
      <w:hyperlink r:id="rId8" w:history="1">
        <w:r w:rsidRPr="00F8053C">
          <w:rPr>
            <w:rStyle w:val="Hipervnculo"/>
            <w:rFonts w:ascii="Tahoma" w:hAnsi="Tahoma" w:cs="Tahoma"/>
            <w:sz w:val="20"/>
            <w:szCs w:val="20"/>
          </w:rPr>
          <w:t>lab.leioa@ehu.eus</w:t>
        </w:r>
      </w:hyperlink>
      <w:r w:rsidR="00F8053C">
        <w:rPr>
          <w:rFonts w:ascii="Tahoma" w:hAnsi="Tahoma" w:cs="Tahoma"/>
          <w:sz w:val="20"/>
          <w:szCs w:val="20"/>
        </w:rPr>
        <w:tab/>
      </w:r>
      <w:r w:rsidR="00F8053C">
        <w:rPr>
          <w:rFonts w:ascii="Tahoma" w:hAnsi="Tahoma" w:cs="Tahoma"/>
          <w:sz w:val="20"/>
          <w:szCs w:val="20"/>
        </w:rPr>
        <w:tab/>
      </w:r>
      <w:proofErr w:type="spellStart"/>
      <w:r w:rsidRPr="00F8053C">
        <w:rPr>
          <w:rFonts w:ascii="Tahoma" w:hAnsi="Tahoma" w:cs="Tahoma"/>
          <w:sz w:val="20"/>
          <w:szCs w:val="20"/>
        </w:rPr>
        <w:t>tfnoa</w:t>
      </w:r>
      <w:proofErr w:type="spellEnd"/>
      <w:r w:rsidRPr="00F8053C">
        <w:rPr>
          <w:rFonts w:ascii="Tahoma" w:hAnsi="Tahoma" w:cs="Tahoma"/>
          <w:sz w:val="20"/>
          <w:szCs w:val="20"/>
        </w:rPr>
        <w:t>. 142436 / 5288</w:t>
      </w:r>
    </w:p>
    <w:p w:rsidR="006D6D03" w:rsidRPr="00F8053C" w:rsidRDefault="006D6D0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500"/>
        </w:tabs>
        <w:ind w:left="1080" w:right="1124"/>
        <w:rPr>
          <w:rFonts w:ascii="Tahoma" w:hAnsi="Tahoma" w:cs="Tahoma"/>
          <w:sz w:val="20"/>
          <w:szCs w:val="20"/>
        </w:rPr>
      </w:pPr>
      <w:r w:rsidRPr="00F8053C">
        <w:rPr>
          <w:rFonts w:ascii="Tahoma" w:hAnsi="Tahoma" w:cs="Tahoma"/>
          <w:sz w:val="20"/>
          <w:szCs w:val="20"/>
        </w:rPr>
        <w:t>Donostian:</w:t>
      </w:r>
      <w:r w:rsidRPr="00F8053C">
        <w:rPr>
          <w:rFonts w:ascii="Tahoma" w:hAnsi="Tahoma" w:cs="Tahoma"/>
          <w:sz w:val="20"/>
          <w:szCs w:val="20"/>
        </w:rPr>
        <w:tab/>
      </w:r>
      <w:hyperlink r:id="rId9" w:history="1">
        <w:r w:rsidRPr="00F8053C">
          <w:rPr>
            <w:rStyle w:val="Hipervnculo"/>
            <w:rFonts w:ascii="Tahoma" w:hAnsi="Tahoma" w:cs="Tahoma"/>
            <w:sz w:val="20"/>
            <w:szCs w:val="20"/>
          </w:rPr>
          <w:t>lab.donostia@ehu.eus</w:t>
        </w:r>
      </w:hyperlink>
      <w:r w:rsidR="00F8053C">
        <w:rPr>
          <w:sz w:val="20"/>
          <w:szCs w:val="20"/>
        </w:rPr>
        <w:tab/>
      </w:r>
      <w:r w:rsidRPr="00F8053C">
        <w:rPr>
          <w:rFonts w:ascii="Tahoma" w:hAnsi="Tahoma" w:cs="Tahoma"/>
          <w:sz w:val="20"/>
          <w:szCs w:val="20"/>
        </w:rPr>
        <w:tab/>
      </w:r>
      <w:proofErr w:type="spellStart"/>
      <w:r w:rsidRPr="00F8053C">
        <w:rPr>
          <w:rFonts w:ascii="Tahoma" w:hAnsi="Tahoma" w:cs="Tahoma"/>
          <w:sz w:val="20"/>
          <w:szCs w:val="20"/>
        </w:rPr>
        <w:t>tfnoa</w:t>
      </w:r>
      <w:proofErr w:type="spellEnd"/>
      <w:r w:rsidRPr="00F8053C">
        <w:rPr>
          <w:rFonts w:ascii="Tahoma" w:hAnsi="Tahoma" w:cs="Tahoma"/>
          <w:sz w:val="20"/>
          <w:szCs w:val="20"/>
        </w:rPr>
        <w:t>. 138435 / 8469</w:t>
      </w:r>
    </w:p>
    <w:p w:rsidR="006D6D03" w:rsidRPr="00F8053C" w:rsidRDefault="006D6D03" w:rsidP="006D6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4500"/>
        </w:tabs>
        <w:ind w:left="1080" w:right="1124"/>
        <w:rPr>
          <w:rFonts w:ascii="Tahoma" w:hAnsi="Tahoma" w:cs="Tahoma"/>
          <w:sz w:val="20"/>
          <w:szCs w:val="20"/>
        </w:rPr>
      </w:pPr>
      <w:r w:rsidRPr="00F8053C">
        <w:rPr>
          <w:rFonts w:ascii="Tahoma" w:hAnsi="Tahoma" w:cs="Tahoma"/>
          <w:sz w:val="20"/>
          <w:szCs w:val="20"/>
        </w:rPr>
        <w:t xml:space="preserve">Gasteizen: </w:t>
      </w:r>
      <w:r w:rsidRPr="00F8053C">
        <w:rPr>
          <w:rFonts w:ascii="Tahoma" w:hAnsi="Tahoma" w:cs="Tahoma"/>
          <w:sz w:val="20"/>
          <w:szCs w:val="20"/>
        </w:rPr>
        <w:tab/>
      </w:r>
      <w:hyperlink r:id="rId10" w:history="1">
        <w:r w:rsidRPr="00F8053C">
          <w:rPr>
            <w:rStyle w:val="Hipervnculo"/>
            <w:rFonts w:ascii="Tahoma" w:hAnsi="Tahoma" w:cs="Tahoma"/>
            <w:sz w:val="20"/>
            <w:szCs w:val="20"/>
          </w:rPr>
          <w:t>lab.gasteiz@ehu.eus</w:t>
        </w:r>
      </w:hyperlink>
      <w:r w:rsidRPr="00F8053C">
        <w:rPr>
          <w:rFonts w:ascii="Tahoma" w:hAnsi="Tahoma" w:cs="Tahoma"/>
          <w:sz w:val="20"/>
          <w:szCs w:val="20"/>
        </w:rPr>
        <w:tab/>
      </w:r>
      <w:r w:rsidR="00F8053C">
        <w:rPr>
          <w:rFonts w:ascii="Tahoma" w:hAnsi="Tahoma" w:cs="Tahoma"/>
          <w:sz w:val="20"/>
          <w:szCs w:val="20"/>
        </w:rPr>
        <w:tab/>
      </w:r>
      <w:proofErr w:type="spellStart"/>
      <w:r w:rsidRPr="00F8053C">
        <w:rPr>
          <w:rFonts w:ascii="Tahoma" w:hAnsi="Tahoma" w:cs="Tahoma"/>
          <w:sz w:val="20"/>
          <w:szCs w:val="20"/>
        </w:rPr>
        <w:t>tfnoa</w:t>
      </w:r>
      <w:proofErr w:type="spellEnd"/>
      <w:r w:rsidRPr="00F8053C">
        <w:rPr>
          <w:rFonts w:ascii="Tahoma" w:hAnsi="Tahoma" w:cs="Tahoma"/>
          <w:sz w:val="20"/>
          <w:szCs w:val="20"/>
        </w:rPr>
        <w:t>. 154374</w:t>
      </w:r>
    </w:p>
    <w:p w:rsidR="006D6D03" w:rsidRDefault="006D6D03" w:rsidP="007905CF">
      <w:pPr>
        <w:tabs>
          <w:tab w:val="left" w:pos="4320"/>
          <w:tab w:val="left" w:pos="8460"/>
        </w:tabs>
        <w:spacing w:before="120"/>
        <w:ind w:right="45"/>
        <w:jc w:val="center"/>
        <w:rPr>
          <w:rFonts w:ascii="Tahoma" w:hAnsi="Tahoma" w:cs="Tahoma"/>
          <w:sz w:val="20"/>
          <w:szCs w:val="20"/>
        </w:rPr>
      </w:pPr>
      <w:r w:rsidRPr="00E42616">
        <w:rPr>
          <w:rFonts w:ascii="Tahoma" w:hAnsi="Tahoma" w:cs="Tahoma"/>
          <w:sz w:val="20"/>
          <w:szCs w:val="20"/>
        </w:rPr>
        <w:t>Bidali fitxa</w:t>
      </w:r>
      <w:r>
        <w:rPr>
          <w:rFonts w:ascii="Tahoma" w:hAnsi="Tahoma" w:cs="Tahoma"/>
          <w:sz w:val="20"/>
          <w:szCs w:val="20"/>
        </w:rPr>
        <w:t xml:space="preserve"> sinatuta</w:t>
      </w:r>
      <w:r w:rsidRPr="00E42616">
        <w:rPr>
          <w:rFonts w:ascii="Tahoma" w:hAnsi="Tahoma" w:cs="Tahoma"/>
          <w:sz w:val="20"/>
          <w:szCs w:val="20"/>
        </w:rPr>
        <w:t xml:space="preserve"> posta elektronikoz edo jarri harremanetan gurekin telefonoz</w:t>
      </w:r>
    </w:p>
    <w:sectPr w:rsidR="006D6D03" w:rsidSect="007905CF">
      <w:headerReference w:type="default" r:id="rId11"/>
      <w:pgSz w:w="11906" w:h="16838"/>
      <w:pgMar w:top="1383" w:right="1274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CF" w:rsidRDefault="00C44DCF">
      <w:r>
        <w:separator/>
      </w:r>
    </w:p>
  </w:endnote>
  <w:endnote w:type="continuationSeparator" w:id="0">
    <w:p w:rsidR="00C44DCF" w:rsidRDefault="00C4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CF" w:rsidRDefault="00C44DCF">
      <w:r>
        <w:separator/>
      </w:r>
    </w:p>
  </w:footnote>
  <w:footnote w:type="continuationSeparator" w:id="0">
    <w:p w:rsidR="00C44DCF" w:rsidRDefault="00C4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616" w:rsidRPr="006E2DF9" w:rsidRDefault="006D6D03" w:rsidP="006D6D03">
    <w:pPr>
      <w:pStyle w:val="Encabezado"/>
      <w:tabs>
        <w:tab w:val="clear" w:pos="8504"/>
        <w:tab w:val="right" w:pos="8931"/>
      </w:tabs>
      <w:ind w:right="-427"/>
      <w:jc w:val="right"/>
      <w:rPr>
        <w:rFonts w:ascii="Tahoma" w:hAnsi="Tahoma" w:cs="Tahoma"/>
        <w:b/>
        <w:sz w:val="72"/>
        <w:szCs w:val="72"/>
      </w:rPr>
    </w:pPr>
    <w:r>
      <w:rPr>
        <w:noProof/>
        <w:lang w:val="es-ES"/>
      </w:rPr>
      <w:drawing>
        <wp:inline distT="0" distB="0" distL="0" distR="0">
          <wp:extent cx="944880" cy="581683"/>
          <wp:effectExtent l="19050" t="0" r="7620" b="0"/>
          <wp:docPr id="2" name="Imagen 1" descr="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8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5CF"/>
    <w:rsid w:val="00006B98"/>
    <w:rsid w:val="000156AF"/>
    <w:rsid w:val="00016B0E"/>
    <w:rsid w:val="0003353B"/>
    <w:rsid w:val="000376F8"/>
    <w:rsid w:val="0004061A"/>
    <w:rsid w:val="00044D3B"/>
    <w:rsid w:val="0004772A"/>
    <w:rsid w:val="00047B2B"/>
    <w:rsid w:val="00057CAD"/>
    <w:rsid w:val="00062077"/>
    <w:rsid w:val="00067BCE"/>
    <w:rsid w:val="000769D1"/>
    <w:rsid w:val="00080AB1"/>
    <w:rsid w:val="00093014"/>
    <w:rsid w:val="000B36DA"/>
    <w:rsid w:val="000C582A"/>
    <w:rsid w:val="000F156A"/>
    <w:rsid w:val="001154D3"/>
    <w:rsid w:val="001266E3"/>
    <w:rsid w:val="00133A65"/>
    <w:rsid w:val="00134CCE"/>
    <w:rsid w:val="00137CF0"/>
    <w:rsid w:val="00160552"/>
    <w:rsid w:val="0016159B"/>
    <w:rsid w:val="001673D2"/>
    <w:rsid w:val="00170F85"/>
    <w:rsid w:val="00180962"/>
    <w:rsid w:val="00184E5D"/>
    <w:rsid w:val="00190CB0"/>
    <w:rsid w:val="00193650"/>
    <w:rsid w:val="00195C56"/>
    <w:rsid w:val="001C5F78"/>
    <w:rsid w:val="001C68F6"/>
    <w:rsid w:val="001C6AD6"/>
    <w:rsid w:val="001C7292"/>
    <w:rsid w:val="001C7B1E"/>
    <w:rsid w:val="001D43CB"/>
    <w:rsid w:val="001D52D2"/>
    <w:rsid w:val="001D7BA4"/>
    <w:rsid w:val="001E2020"/>
    <w:rsid w:val="001E5247"/>
    <w:rsid w:val="001F33EE"/>
    <w:rsid w:val="001F5462"/>
    <w:rsid w:val="00200007"/>
    <w:rsid w:val="00214C05"/>
    <w:rsid w:val="0025399E"/>
    <w:rsid w:val="00255073"/>
    <w:rsid w:val="00260FD0"/>
    <w:rsid w:val="002757C9"/>
    <w:rsid w:val="00275EF6"/>
    <w:rsid w:val="00284981"/>
    <w:rsid w:val="00295B4F"/>
    <w:rsid w:val="002A0152"/>
    <w:rsid w:val="002B420F"/>
    <w:rsid w:val="002C1FC6"/>
    <w:rsid w:val="002C1FE8"/>
    <w:rsid w:val="002C5569"/>
    <w:rsid w:val="002C7503"/>
    <w:rsid w:val="002D257C"/>
    <w:rsid w:val="002D25EE"/>
    <w:rsid w:val="002E437B"/>
    <w:rsid w:val="002F0C3B"/>
    <w:rsid w:val="00300BEF"/>
    <w:rsid w:val="00334F20"/>
    <w:rsid w:val="00340D99"/>
    <w:rsid w:val="00351967"/>
    <w:rsid w:val="003525A8"/>
    <w:rsid w:val="003531F6"/>
    <w:rsid w:val="00355381"/>
    <w:rsid w:val="003649AE"/>
    <w:rsid w:val="003651DB"/>
    <w:rsid w:val="00365259"/>
    <w:rsid w:val="003749C4"/>
    <w:rsid w:val="00384E0F"/>
    <w:rsid w:val="00394533"/>
    <w:rsid w:val="003A09AB"/>
    <w:rsid w:val="003A1C0B"/>
    <w:rsid w:val="003D0509"/>
    <w:rsid w:val="003D2FAC"/>
    <w:rsid w:val="003E0B85"/>
    <w:rsid w:val="003E3ECB"/>
    <w:rsid w:val="003F0E93"/>
    <w:rsid w:val="00442971"/>
    <w:rsid w:val="004431DD"/>
    <w:rsid w:val="00443A00"/>
    <w:rsid w:val="00452549"/>
    <w:rsid w:val="00460522"/>
    <w:rsid w:val="00460D40"/>
    <w:rsid w:val="00466259"/>
    <w:rsid w:val="00467B52"/>
    <w:rsid w:val="00481623"/>
    <w:rsid w:val="00483774"/>
    <w:rsid w:val="00487D70"/>
    <w:rsid w:val="00492B78"/>
    <w:rsid w:val="00493909"/>
    <w:rsid w:val="00496FCF"/>
    <w:rsid w:val="004A509C"/>
    <w:rsid w:val="004A70C5"/>
    <w:rsid w:val="004C44DF"/>
    <w:rsid w:val="004F7BDE"/>
    <w:rsid w:val="0050494D"/>
    <w:rsid w:val="0051092D"/>
    <w:rsid w:val="005123B9"/>
    <w:rsid w:val="0051503F"/>
    <w:rsid w:val="0051703F"/>
    <w:rsid w:val="005231A1"/>
    <w:rsid w:val="005244EC"/>
    <w:rsid w:val="0052553E"/>
    <w:rsid w:val="00532B0A"/>
    <w:rsid w:val="00537FA6"/>
    <w:rsid w:val="00540A16"/>
    <w:rsid w:val="00542A47"/>
    <w:rsid w:val="00545C7A"/>
    <w:rsid w:val="00546C1B"/>
    <w:rsid w:val="00557F91"/>
    <w:rsid w:val="00571986"/>
    <w:rsid w:val="0058191D"/>
    <w:rsid w:val="00592389"/>
    <w:rsid w:val="005A2EDD"/>
    <w:rsid w:val="005A38A2"/>
    <w:rsid w:val="005C797E"/>
    <w:rsid w:val="005D10DE"/>
    <w:rsid w:val="005E724D"/>
    <w:rsid w:val="005F5717"/>
    <w:rsid w:val="00601601"/>
    <w:rsid w:val="006073CB"/>
    <w:rsid w:val="0061535D"/>
    <w:rsid w:val="006175EF"/>
    <w:rsid w:val="00617A64"/>
    <w:rsid w:val="006329B4"/>
    <w:rsid w:val="0064510B"/>
    <w:rsid w:val="0065215C"/>
    <w:rsid w:val="00653293"/>
    <w:rsid w:val="00656884"/>
    <w:rsid w:val="00660B58"/>
    <w:rsid w:val="00662685"/>
    <w:rsid w:val="00682027"/>
    <w:rsid w:val="00686C87"/>
    <w:rsid w:val="006977FE"/>
    <w:rsid w:val="006A04A1"/>
    <w:rsid w:val="006A0FA3"/>
    <w:rsid w:val="006A2EE9"/>
    <w:rsid w:val="006A5BDA"/>
    <w:rsid w:val="006A7181"/>
    <w:rsid w:val="006B03CC"/>
    <w:rsid w:val="006B5FAB"/>
    <w:rsid w:val="006C2671"/>
    <w:rsid w:val="006D6D03"/>
    <w:rsid w:val="006E2DF9"/>
    <w:rsid w:val="006F37A3"/>
    <w:rsid w:val="006F6321"/>
    <w:rsid w:val="00703F9A"/>
    <w:rsid w:val="007147A6"/>
    <w:rsid w:val="00721AF7"/>
    <w:rsid w:val="0072455B"/>
    <w:rsid w:val="00730743"/>
    <w:rsid w:val="00731FB5"/>
    <w:rsid w:val="007419B1"/>
    <w:rsid w:val="007475C2"/>
    <w:rsid w:val="00756E59"/>
    <w:rsid w:val="00757543"/>
    <w:rsid w:val="00757F0B"/>
    <w:rsid w:val="00764101"/>
    <w:rsid w:val="00773462"/>
    <w:rsid w:val="00774341"/>
    <w:rsid w:val="007806DE"/>
    <w:rsid w:val="00784B2A"/>
    <w:rsid w:val="007905CF"/>
    <w:rsid w:val="00790816"/>
    <w:rsid w:val="00790F4F"/>
    <w:rsid w:val="007B3F72"/>
    <w:rsid w:val="007E3106"/>
    <w:rsid w:val="007F7DCB"/>
    <w:rsid w:val="0080085A"/>
    <w:rsid w:val="0081023C"/>
    <w:rsid w:val="00815EBC"/>
    <w:rsid w:val="00824CC0"/>
    <w:rsid w:val="00827D89"/>
    <w:rsid w:val="00835AFD"/>
    <w:rsid w:val="00836672"/>
    <w:rsid w:val="00851C71"/>
    <w:rsid w:val="00871692"/>
    <w:rsid w:val="00874EC9"/>
    <w:rsid w:val="008B53C1"/>
    <w:rsid w:val="008C03C5"/>
    <w:rsid w:val="008C065D"/>
    <w:rsid w:val="008C6363"/>
    <w:rsid w:val="008D6CB6"/>
    <w:rsid w:val="008D7C6B"/>
    <w:rsid w:val="008F3B4D"/>
    <w:rsid w:val="0090655D"/>
    <w:rsid w:val="00917ADA"/>
    <w:rsid w:val="00921BEC"/>
    <w:rsid w:val="00922B58"/>
    <w:rsid w:val="00923555"/>
    <w:rsid w:val="0093167A"/>
    <w:rsid w:val="00931961"/>
    <w:rsid w:val="009325FD"/>
    <w:rsid w:val="00936110"/>
    <w:rsid w:val="00954BE5"/>
    <w:rsid w:val="00960A6C"/>
    <w:rsid w:val="00966A7B"/>
    <w:rsid w:val="00966DDC"/>
    <w:rsid w:val="00974C2D"/>
    <w:rsid w:val="009776E1"/>
    <w:rsid w:val="009777E2"/>
    <w:rsid w:val="00981B46"/>
    <w:rsid w:val="00987E52"/>
    <w:rsid w:val="00992A2C"/>
    <w:rsid w:val="009C2CD5"/>
    <w:rsid w:val="009D145A"/>
    <w:rsid w:val="009D211A"/>
    <w:rsid w:val="009D285A"/>
    <w:rsid w:val="009D36B9"/>
    <w:rsid w:val="009D425D"/>
    <w:rsid w:val="009D4B35"/>
    <w:rsid w:val="009D7383"/>
    <w:rsid w:val="009E15CC"/>
    <w:rsid w:val="009E60CF"/>
    <w:rsid w:val="009F1A3E"/>
    <w:rsid w:val="00A000DE"/>
    <w:rsid w:val="00A023E2"/>
    <w:rsid w:val="00A07995"/>
    <w:rsid w:val="00A14953"/>
    <w:rsid w:val="00A21585"/>
    <w:rsid w:val="00A21B37"/>
    <w:rsid w:val="00A26881"/>
    <w:rsid w:val="00A30593"/>
    <w:rsid w:val="00A34519"/>
    <w:rsid w:val="00A40090"/>
    <w:rsid w:val="00A47C32"/>
    <w:rsid w:val="00A5498D"/>
    <w:rsid w:val="00A73ED6"/>
    <w:rsid w:val="00A80576"/>
    <w:rsid w:val="00A86BDF"/>
    <w:rsid w:val="00A8778C"/>
    <w:rsid w:val="00A9683E"/>
    <w:rsid w:val="00AB1786"/>
    <w:rsid w:val="00AC53EF"/>
    <w:rsid w:val="00AC616A"/>
    <w:rsid w:val="00AC67B4"/>
    <w:rsid w:val="00AD49B9"/>
    <w:rsid w:val="00B07198"/>
    <w:rsid w:val="00B10E2E"/>
    <w:rsid w:val="00B13614"/>
    <w:rsid w:val="00B2240B"/>
    <w:rsid w:val="00B23EB7"/>
    <w:rsid w:val="00B27424"/>
    <w:rsid w:val="00B41E92"/>
    <w:rsid w:val="00B50012"/>
    <w:rsid w:val="00B56D0D"/>
    <w:rsid w:val="00B6612F"/>
    <w:rsid w:val="00B67A39"/>
    <w:rsid w:val="00B73CF4"/>
    <w:rsid w:val="00B81585"/>
    <w:rsid w:val="00B87DD4"/>
    <w:rsid w:val="00B90D5A"/>
    <w:rsid w:val="00B92A3D"/>
    <w:rsid w:val="00BA2127"/>
    <w:rsid w:val="00BA5832"/>
    <w:rsid w:val="00BB270A"/>
    <w:rsid w:val="00BB62F6"/>
    <w:rsid w:val="00BC5533"/>
    <w:rsid w:val="00BE3ACE"/>
    <w:rsid w:val="00BE6BD5"/>
    <w:rsid w:val="00C04E02"/>
    <w:rsid w:val="00C17E27"/>
    <w:rsid w:val="00C2145E"/>
    <w:rsid w:val="00C32BD0"/>
    <w:rsid w:val="00C44DCF"/>
    <w:rsid w:val="00C47778"/>
    <w:rsid w:val="00C50B8A"/>
    <w:rsid w:val="00C51751"/>
    <w:rsid w:val="00C55885"/>
    <w:rsid w:val="00C57459"/>
    <w:rsid w:val="00C65B0C"/>
    <w:rsid w:val="00C6646E"/>
    <w:rsid w:val="00C6751D"/>
    <w:rsid w:val="00C76C5D"/>
    <w:rsid w:val="00C87DCA"/>
    <w:rsid w:val="00C9145A"/>
    <w:rsid w:val="00C97261"/>
    <w:rsid w:val="00C9752C"/>
    <w:rsid w:val="00CA0D54"/>
    <w:rsid w:val="00CB12CC"/>
    <w:rsid w:val="00CB7C76"/>
    <w:rsid w:val="00CD745F"/>
    <w:rsid w:val="00CD78D4"/>
    <w:rsid w:val="00CF1378"/>
    <w:rsid w:val="00CF38B7"/>
    <w:rsid w:val="00CF6D61"/>
    <w:rsid w:val="00D06DD9"/>
    <w:rsid w:val="00D35921"/>
    <w:rsid w:val="00D3728E"/>
    <w:rsid w:val="00D42E32"/>
    <w:rsid w:val="00D508F2"/>
    <w:rsid w:val="00D616B3"/>
    <w:rsid w:val="00D67D12"/>
    <w:rsid w:val="00D8587C"/>
    <w:rsid w:val="00D87635"/>
    <w:rsid w:val="00D909F9"/>
    <w:rsid w:val="00D91566"/>
    <w:rsid w:val="00DA2897"/>
    <w:rsid w:val="00DA48A6"/>
    <w:rsid w:val="00DB22B6"/>
    <w:rsid w:val="00DB4CB5"/>
    <w:rsid w:val="00DC46EC"/>
    <w:rsid w:val="00DC4E90"/>
    <w:rsid w:val="00DD3737"/>
    <w:rsid w:val="00DD54A5"/>
    <w:rsid w:val="00E003A9"/>
    <w:rsid w:val="00E02E60"/>
    <w:rsid w:val="00E1292F"/>
    <w:rsid w:val="00E12B68"/>
    <w:rsid w:val="00E13820"/>
    <w:rsid w:val="00E332BE"/>
    <w:rsid w:val="00E42616"/>
    <w:rsid w:val="00E47AA6"/>
    <w:rsid w:val="00E55316"/>
    <w:rsid w:val="00E562D1"/>
    <w:rsid w:val="00E57ABF"/>
    <w:rsid w:val="00E63A86"/>
    <w:rsid w:val="00E72F1B"/>
    <w:rsid w:val="00E74090"/>
    <w:rsid w:val="00E76710"/>
    <w:rsid w:val="00E83666"/>
    <w:rsid w:val="00E93A05"/>
    <w:rsid w:val="00E93CBF"/>
    <w:rsid w:val="00EA48E8"/>
    <w:rsid w:val="00EB3064"/>
    <w:rsid w:val="00EB67A4"/>
    <w:rsid w:val="00EC2B87"/>
    <w:rsid w:val="00ED14BD"/>
    <w:rsid w:val="00ED4B6C"/>
    <w:rsid w:val="00ED5A12"/>
    <w:rsid w:val="00EE62A9"/>
    <w:rsid w:val="00EF310C"/>
    <w:rsid w:val="00EF35D9"/>
    <w:rsid w:val="00F043B0"/>
    <w:rsid w:val="00F13089"/>
    <w:rsid w:val="00F16D34"/>
    <w:rsid w:val="00F2386B"/>
    <w:rsid w:val="00F24D54"/>
    <w:rsid w:val="00F30280"/>
    <w:rsid w:val="00F45B07"/>
    <w:rsid w:val="00F47307"/>
    <w:rsid w:val="00F50171"/>
    <w:rsid w:val="00F54557"/>
    <w:rsid w:val="00F600BD"/>
    <w:rsid w:val="00F6679C"/>
    <w:rsid w:val="00F712D8"/>
    <w:rsid w:val="00F76B25"/>
    <w:rsid w:val="00F771C7"/>
    <w:rsid w:val="00F8053C"/>
    <w:rsid w:val="00F87B33"/>
    <w:rsid w:val="00FB5E98"/>
    <w:rsid w:val="00FB7680"/>
    <w:rsid w:val="00FD0C7E"/>
    <w:rsid w:val="00FE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B4F"/>
    <w:rPr>
      <w:sz w:val="24"/>
      <w:szCs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62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62D1"/>
    <w:pPr>
      <w:tabs>
        <w:tab w:val="center" w:pos="4252"/>
        <w:tab w:val="right" w:pos="8504"/>
      </w:tabs>
    </w:pPr>
  </w:style>
  <w:style w:type="character" w:customStyle="1" w:styleId="moz-txt-tag">
    <w:name w:val="moz-txt-tag"/>
    <w:basedOn w:val="Fuentedeprrafopredeter"/>
    <w:rsid w:val="001C5F78"/>
  </w:style>
  <w:style w:type="character" w:styleId="Hipervnculo">
    <w:name w:val="Hyperlink"/>
    <w:basedOn w:val="Fuentedeprrafopredeter"/>
    <w:rsid w:val="001C5F78"/>
    <w:rPr>
      <w:color w:val="0000FF"/>
      <w:u w:val="single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1C68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8F6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leioa@ehu.e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ehu.e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b.gasteiz@ehu.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.donosti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okorra\Desktop\AFILIAZIO%20ORRIA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917B4-51C4-4A88-BFEB-7725253B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AFILIAZIO ORRIA 2017.dotx</Template>
  <TotalTime>37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AFILIAZIO ORRIA</vt:lpstr>
    </vt:vector>
  </TitlesOfParts>
  <Company/>
  <LinksUpToDate>false</LinksUpToDate>
  <CharactersWithSpaces>1572</CharactersWithSpaces>
  <SharedDoc>false</SharedDoc>
  <HLinks>
    <vt:vector size="18" baseType="variant">
      <vt:variant>
        <vt:i4>1179775</vt:i4>
      </vt:variant>
      <vt:variant>
        <vt:i4>6</vt:i4>
      </vt:variant>
      <vt:variant>
        <vt:i4>0</vt:i4>
      </vt:variant>
      <vt:variant>
        <vt:i4>5</vt:i4>
      </vt:variant>
      <vt:variant>
        <vt:lpwstr>mailto:lab.gasteiz@ehu.es</vt:lpwstr>
      </vt:variant>
      <vt:variant>
        <vt:lpwstr/>
      </vt:variant>
      <vt:variant>
        <vt:i4>589925</vt:i4>
      </vt:variant>
      <vt:variant>
        <vt:i4>3</vt:i4>
      </vt:variant>
      <vt:variant>
        <vt:i4>0</vt:i4>
      </vt:variant>
      <vt:variant>
        <vt:i4>5</vt:i4>
      </vt:variant>
      <vt:variant>
        <vt:lpwstr>mailto:lab.donostia@ehu.es</vt:lpwstr>
      </vt:variant>
      <vt:variant>
        <vt:lpwstr/>
      </vt:variant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mailto:lab.leioa@ehu.es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AFILIAZIO ORRIA</dc:title>
  <dc:creator>LAB UPV/EHU</dc:creator>
  <cp:lastModifiedBy>LAB UPV/EHU</cp:lastModifiedBy>
  <cp:revision>4</cp:revision>
  <cp:lastPrinted>2017-02-02T11:46:00Z</cp:lastPrinted>
  <dcterms:created xsi:type="dcterms:W3CDTF">2017-02-02T11:27:00Z</dcterms:created>
  <dcterms:modified xsi:type="dcterms:W3CDTF">2017-02-07T09:14:00Z</dcterms:modified>
</cp:coreProperties>
</file>